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17" w:rsidRPr="007521A2" w:rsidRDefault="004D0ADF" w:rsidP="00477D17">
      <w:pPr>
        <w:jc w:val="center"/>
        <w:rPr>
          <w:rFonts w:ascii="微软雅黑" w:eastAsia="微软雅黑" w:hAnsi="微软雅黑"/>
          <w:b/>
          <w:sz w:val="28"/>
          <w:szCs w:val="24"/>
        </w:rPr>
      </w:pPr>
      <w:bookmarkStart w:id="0" w:name="OLE_LINK1"/>
      <w:r w:rsidRPr="00174D20">
        <w:rPr>
          <w:rFonts w:ascii="微软雅黑" w:eastAsia="微软雅黑" w:hAnsi="微软雅黑"/>
          <w:b/>
          <w:sz w:val="28"/>
          <w:szCs w:val="24"/>
        </w:rPr>
        <w:t>D</w:t>
      </w:r>
      <w:r w:rsidR="00E156B2">
        <w:rPr>
          <w:rFonts w:ascii="微软雅黑" w:eastAsia="微软雅黑" w:hAnsi="微软雅黑"/>
          <w:b/>
          <w:sz w:val="28"/>
          <w:szCs w:val="24"/>
        </w:rPr>
        <w:t>1031</w:t>
      </w:r>
      <w:r>
        <w:rPr>
          <w:rFonts w:ascii="微软雅黑" w:eastAsia="微软雅黑" w:hAnsi="微软雅黑"/>
          <w:b/>
          <w:sz w:val="28"/>
          <w:szCs w:val="24"/>
        </w:rPr>
        <w:t xml:space="preserve"> </w:t>
      </w:r>
      <w:r w:rsidRPr="00174D20">
        <w:rPr>
          <w:rFonts w:ascii="微软雅黑" w:eastAsia="微软雅黑" w:hAnsi="微软雅黑" w:hint="eastAsia"/>
          <w:b/>
          <w:sz w:val="28"/>
          <w:szCs w:val="24"/>
        </w:rPr>
        <w:t>P</w:t>
      </w:r>
      <w:r w:rsidRPr="00174D20">
        <w:rPr>
          <w:rFonts w:ascii="微软雅黑" w:eastAsia="微软雅黑" w:hAnsi="微软雅黑"/>
          <w:b/>
          <w:sz w:val="28"/>
          <w:szCs w:val="24"/>
        </w:rPr>
        <w:t>C端</w:t>
      </w:r>
      <w:proofErr w:type="spellStart"/>
      <w:r w:rsidRPr="00174D20">
        <w:rPr>
          <w:rFonts w:ascii="微软雅黑" w:eastAsia="微软雅黑" w:hAnsi="微软雅黑" w:hint="eastAsia"/>
          <w:b/>
          <w:sz w:val="28"/>
          <w:szCs w:val="24"/>
        </w:rPr>
        <w:t>WeLink</w:t>
      </w:r>
      <w:proofErr w:type="spellEnd"/>
      <w:r>
        <w:rPr>
          <w:rFonts w:ascii="微软雅黑" w:eastAsia="微软雅黑" w:hAnsi="微软雅黑"/>
          <w:b/>
          <w:sz w:val="28"/>
          <w:szCs w:val="24"/>
        </w:rPr>
        <w:t xml:space="preserve"> 7.</w:t>
      </w:r>
      <w:r w:rsidR="00DF3184">
        <w:rPr>
          <w:rFonts w:ascii="微软雅黑" w:eastAsia="微软雅黑" w:hAnsi="微软雅黑"/>
          <w:b/>
          <w:sz w:val="28"/>
          <w:szCs w:val="24"/>
        </w:rPr>
        <w:t>3</w:t>
      </w:r>
      <w:r w:rsidR="00E156B2">
        <w:rPr>
          <w:rFonts w:ascii="微软雅黑" w:eastAsia="微软雅黑" w:hAnsi="微软雅黑"/>
          <w:b/>
          <w:sz w:val="28"/>
          <w:szCs w:val="24"/>
        </w:rPr>
        <w:t>4</w:t>
      </w:r>
      <w:r>
        <w:rPr>
          <w:rFonts w:ascii="微软雅黑" w:eastAsia="微软雅黑" w:hAnsi="微软雅黑"/>
          <w:b/>
          <w:sz w:val="28"/>
          <w:szCs w:val="24"/>
        </w:rPr>
        <w:t>.</w:t>
      </w:r>
      <w:r w:rsidR="002C6F8D">
        <w:rPr>
          <w:rFonts w:ascii="微软雅黑" w:eastAsia="微软雅黑" w:hAnsi="微软雅黑"/>
          <w:b/>
          <w:sz w:val="28"/>
          <w:szCs w:val="24"/>
        </w:rPr>
        <w:t>9</w:t>
      </w:r>
      <w:r w:rsidRPr="00174D20">
        <w:rPr>
          <w:rFonts w:ascii="微软雅黑" w:eastAsia="微软雅黑" w:hAnsi="微软雅黑"/>
          <w:b/>
          <w:sz w:val="28"/>
          <w:szCs w:val="24"/>
        </w:rPr>
        <w:t>版本更新内容介绍</w:t>
      </w:r>
      <w:bookmarkEnd w:id="0"/>
    </w:p>
    <w:p w:rsidR="0060558B" w:rsidRPr="0060558B" w:rsidRDefault="0060558B" w:rsidP="0060558B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60558B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</w:t>
      </w:r>
      <w:r w:rsidR="00E54222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日历</w:t>
      </w:r>
    </w:p>
    <w:p w:rsidR="0060558B" w:rsidRPr="00E54222" w:rsidRDefault="0060558B" w:rsidP="0060558B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E54222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 xml:space="preserve">• </w:t>
      </w:r>
      <w:r w:rsidR="00E54222" w:rsidRPr="00E54222">
        <w:rPr>
          <w:rFonts w:ascii="微软雅黑" w:eastAsia="微软雅黑" w:hAnsi="微软雅黑" w:hint="eastAsia"/>
          <w:sz w:val="24"/>
          <w:szCs w:val="24"/>
        </w:rPr>
        <w:t>日程支持批量导入参与人，可选择工号或手机号进行导入。</w:t>
      </w:r>
    </w:p>
    <w:p w:rsidR="00477D17" w:rsidRPr="0060558B" w:rsidRDefault="00E54222" w:rsidP="00477D17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444681" cy="2815224"/>
            <wp:effectExtent l="0" t="0" r="0" b="4445"/>
            <wp:docPr id="5" name="图片 5" descr="C:\Users\lwx1176143\AppData\Roaming\eSpace_Desktop\UserData\lwx1176143\imagefiles\originalImgfiles\58CBA731-A99D-44EC-AB32-A32E11B52A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wx1176143\AppData\Roaming\eSpace_Desktop\UserData\lwx1176143\imagefiles\originalImgfiles\58CBA731-A99D-44EC-AB32-A32E11B52A4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30" cy="282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0558B" w:rsidRPr="0060558B" w:rsidRDefault="0060558B" w:rsidP="0060558B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60558B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2、</w:t>
      </w:r>
      <w:r w:rsidR="00E54222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问题反馈</w:t>
      </w:r>
    </w:p>
    <w:p w:rsidR="0060558B" w:rsidRPr="00477D17" w:rsidRDefault="0060558B" w:rsidP="00477D17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60558B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 xml:space="preserve">• </w:t>
      </w:r>
      <w:r w:rsidR="00477D17" w:rsidRPr="00477D17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新增“邀请反馈”路径，受邀者可一键直达反馈页面</w:t>
      </w:r>
      <w:r w:rsidR="00477D17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。</w:t>
      </w:r>
    </w:p>
    <w:p w:rsidR="003344E9" w:rsidRPr="00E54222" w:rsidRDefault="00E54222" w:rsidP="00477D17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02324" cy="2840084"/>
            <wp:effectExtent l="0" t="0" r="0" b="1905"/>
            <wp:docPr id="6" name="图片 6" descr="C:\Users\lwx1176143\AppData\Roaming\eSpace_Desktop\UserData\lwx1176143\imagefiles\originalImgfiles\487C9CC5-6E9C-4D13-9EC0-B7DD71F23B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wx1176143\AppData\Roaming\eSpace_Desktop\UserData\lwx1176143\imagefiles\originalImgfiles\487C9CC5-6E9C-4D13-9EC0-B7DD71F23B8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324" cy="284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20881" cy="2863489"/>
            <wp:effectExtent l="0" t="0" r="4445" b="0"/>
            <wp:docPr id="7" name="图片 7" descr="C:\Users\lwx1176143\AppData\Roaming\eSpace_Desktop\UserData\lwx1176143\imagefiles\originalImgfiles\4095AC82-8827-4DD4-A416-55B8648E8D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wx1176143\AppData\Roaming\eSpace_Desktop\UserData\lwx1176143\imagefiles\originalImgfiles\4095AC82-8827-4DD4-A416-55B8648E8D7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881" cy="286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4E9" w:rsidRPr="00E54222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276" w:rsidRDefault="009B4276">
      <w:r>
        <w:separator/>
      </w:r>
    </w:p>
  </w:endnote>
  <w:endnote w:type="continuationSeparator" w:id="0">
    <w:p w:rsidR="009B4276" w:rsidRDefault="009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7"/>
      <w:gridCol w:w="2850"/>
      <w:gridCol w:w="2537"/>
    </w:tblGrid>
    <w:tr w:rsidR="00152B8F" w:rsidTr="0075012D">
      <w:trPr>
        <w:trHeight w:val="257"/>
      </w:trPr>
      <w:tc>
        <w:tcPr>
          <w:tcW w:w="1760" w:type="pct"/>
        </w:tcPr>
        <w:p w:rsidR="00152B8F" w:rsidRDefault="00152B8F" w:rsidP="0075012D">
          <w:pPr>
            <w:pStyle w:val="aa"/>
          </w:pPr>
        </w:p>
      </w:tc>
      <w:tc>
        <w:tcPr>
          <w:tcW w:w="1714" w:type="pct"/>
        </w:tcPr>
        <w:p w:rsidR="00152B8F" w:rsidRDefault="00152B8F">
          <w:pPr>
            <w:pStyle w:val="aa"/>
          </w:pPr>
        </w:p>
      </w:tc>
      <w:tc>
        <w:tcPr>
          <w:tcW w:w="1526" w:type="pct"/>
        </w:tcPr>
        <w:p w:rsidR="00152B8F" w:rsidRDefault="00152B8F">
          <w:pPr>
            <w:pStyle w:val="aa"/>
            <w:ind w:firstLine="360"/>
            <w:jc w:val="right"/>
          </w:pPr>
        </w:p>
      </w:tc>
    </w:tr>
  </w:tbl>
  <w:p w:rsidR="00152B8F" w:rsidRDefault="00152B8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276" w:rsidRDefault="009B4276">
      <w:r>
        <w:separator/>
      </w:r>
    </w:p>
  </w:footnote>
  <w:footnote w:type="continuationSeparator" w:id="0">
    <w:p w:rsidR="009B4276" w:rsidRDefault="009B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5A05BCC"/>
    <w:multiLevelType w:val="hybridMultilevel"/>
    <w:tmpl w:val="C5BA252A"/>
    <w:lvl w:ilvl="0" w:tplc="687836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B6E5A11"/>
    <w:multiLevelType w:val="hybridMultilevel"/>
    <w:tmpl w:val="BB02B014"/>
    <w:lvl w:ilvl="0" w:tplc="6F8CAB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9"/>
  </w:num>
  <w:num w:numId="19">
    <w:abstractNumId w:val="9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9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9"/>
  </w:num>
  <w:num w:numId="31">
    <w:abstractNumId w:val="9"/>
  </w:num>
  <w:num w:numId="32">
    <w:abstractNumId w:val="13"/>
  </w:num>
  <w:num w:numId="33">
    <w:abstractNumId w:val="11"/>
  </w:num>
  <w:num w:numId="34">
    <w:abstractNumId w:val="11"/>
  </w:num>
  <w:num w:numId="35">
    <w:abstractNumId w:val="11"/>
  </w:num>
  <w:num w:numId="36">
    <w:abstractNumId w:val="10"/>
  </w:num>
  <w:num w:numId="37">
    <w:abstractNumId w:val="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35469"/>
    <w:rsid w:val="000B5CD1"/>
    <w:rsid w:val="0012175A"/>
    <w:rsid w:val="00152B8F"/>
    <w:rsid w:val="001A65D6"/>
    <w:rsid w:val="0023143E"/>
    <w:rsid w:val="002C6F8D"/>
    <w:rsid w:val="003055E4"/>
    <w:rsid w:val="00307760"/>
    <w:rsid w:val="00322719"/>
    <w:rsid w:val="003344E9"/>
    <w:rsid w:val="003837B0"/>
    <w:rsid w:val="00425F62"/>
    <w:rsid w:val="004449A5"/>
    <w:rsid w:val="00477D17"/>
    <w:rsid w:val="004D0ADF"/>
    <w:rsid w:val="0052233A"/>
    <w:rsid w:val="0060558B"/>
    <w:rsid w:val="00634265"/>
    <w:rsid w:val="007162BA"/>
    <w:rsid w:val="0075012D"/>
    <w:rsid w:val="007521A2"/>
    <w:rsid w:val="00764BEF"/>
    <w:rsid w:val="00775BB5"/>
    <w:rsid w:val="00780144"/>
    <w:rsid w:val="008C4A4C"/>
    <w:rsid w:val="009B4276"/>
    <w:rsid w:val="00A062C5"/>
    <w:rsid w:val="00A37ECC"/>
    <w:rsid w:val="00A45489"/>
    <w:rsid w:val="00A800ED"/>
    <w:rsid w:val="00AB3DAE"/>
    <w:rsid w:val="00B84738"/>
    <w:rsid w:val="00BE2B02"/>
    <w:rsid w:val="00C11B4B"/>
    <w:rsid w:val="00C53AFA"/>
    <w:rsid w:val="00D16C4C"/>
    <w:rsid w:val="00D23F3F"/>
    <w:rsid w:val="00D87114"/>
    <w:rsid w:val="00DF3184"/>
    <w:rsid w:val="00E156B2"/>
    <w:rsid w:val="00E24ABB"/>
    <w:rsid w:val="00E54222"/>
    <w:rsid w:val="00E84FC7"/>
    <w:rsid w:val="00EE2438"/>
    <w:rsid w:val="00EE58DB"/>
    <w:rsid w:val="00F91B09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7A4D4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2FF6-7F4A-462B-9347-2F28400C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模板.dotx</Template>
  <TotalTime>14</TotalTime>
  <Pages>2</Pages>
  <Words>15</Words>
  <Characters>89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5</cp:revision>
  <dcterms:created xsi:type="dcterms:W3CDTF">2023-10-31T08:36:00Z</dcterms:created>
  <dcterms:modified xsi:type="dcterms:W3CDTF">2023-11-22T08:51:00Z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(3)K4lxdJSItf9MouwdspAbpFNrZvdYETEvy7QwdmyU3Muswfvxs7tt2heyQIBYhJOP5kCtybWl
/pcvbwXDs9H0lU+Ar+VVGg3ERIiKEb+Sm7EvtmCTF3Tm5jI/BQVYIRhsG8/MW/pO9NzyxWRg
xTkn8+B4g1McUAwum2jDQEBGG+beftbT81ndNbTweOgwkxPHZucFi8V1z7BskZvU+c5g+Hi1
u9g7jzWBW2iRJ6VFXi</vt:lpwstr>
  </property>
  <property fmtid="{D5CDD505-2E9C-101B-9397-08002B2CF9AE}" pid="7" name="_2015_ms_pID_7253431">
    <vt:lpwstr>7tdbhbYkBjN7K555b/dq24EKXN7JRiA8wQwqy65/+ZIXGboOeeYhA2
etZk+POM3KJ4knhZU73439/UeT58M3QnIJXrTASN4Z3/hJa3FALWs9q/nNcq7O1WzUhrHfAj
5fW5SNZdfmMgWPZgHtQ6PpeHdKyjPTp38r/FQNZaha3tCGh1YHd2aHGJ4yfi8XbVjKY1UVR2
OO1om0On0qzS2c/ol+oF5FWkBVvQvH9I/GPF</vt:lpwstr>
  </property>
  <property fmtid="{D5CDD505-2E9C-101B-9397-08002B2CF9AE}" pid="8" name="_2015_ms_pID_7253432">
    <vt:lpwstr>SA==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