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8B" w:rsidRPr="007521A2" w:rsidRDefault="004D0ADF" w:rsidP="007521A2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D0</w:t>
      </w:r>
      <w:r w:rsidR="0023143E">
        <w:rPr>
          <w:rFonts w:ascii="微软雅黑" w:eastAsia="微软雅黑" w:hAnsi="微软雅黑"/>
          <w:b/>
          <w:sz w:val="28"/>
          <w:szCs w:val="24"/>
        </w:rPr>
        <w:t>829</w:t>
      </w:r>
      <w:r>
        <w:rPr>
          <w:rFonts w:ascii="微软雅黑" w:eastAsia="微软雅黑" w:hAnsi="微软雅黑"/>
          <w:b/>
          <w:sz w:val="28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DF3184">
        <w:rPr>
          <w:rFonts w:ascii="微软雅黑" w:eastAsia="微软雅黑" w:hAnsi="微软雅黑"/>
          <w:b/>
          <w:sz w:val="28"/>
          <w:szCs w:val="24"/>
        </w:rPr>
        <w:t>3</w:t>
      </w:r>
      <w:r w:rsidR="0023143E">
        <w:rPr>
          <w:rFonts w:ascii="微软雅黑" w:eastAsia="微软雅黑" w:hAnsi="微软雅黑"/>
          <w:b/>
          <w:sz w:val="28"/>
          <w:szCs w:val="24"/>
        </w:rPr>
        <w:t>2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23143E">
        <w:rPr>
          <w:rFonts w:ascii="微软雅黑" w:eastAsia="微软雅黑" w:hAnsi="微软雅黑"/>
          <w:b/>
          <w:sz w:val="28"/>
          <w:szCs w:val="24"/>
        </w:rPr>
        <w:t>7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1、消息</w:t>
      </w:r>
    </w:p>
    <w:p w:rsid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Pr="0060558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登录界面全新升级，界面更加美观、简洁</w:t>
      </w:r>
      <w:r w:rsidR="004449A5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</w:p>
    <w:p w:rsidR="0060558B" w:rsidRPr="0060558B" w:rsidRDefault="007521A2" w:rsidP="007521A2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snapToGrid/>
          <w:color w:val="000000"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2、知识</w:t>
      </w:r>
    </w:p>
    <w:p w:rsid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Pr="0060558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知识模块优化，用户</w:t>
      </w:r>
      <w:proofErr w:type="gramStart"/>
      <w:r w:rsidRPr="0060558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在博客</w:t>
      </w:r>
      <w:proofErr w:type="gramEnd"/>
      <w:r w:rsidRPr="0060558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/问答/社区内发布内容时，支持一键导入Word</w:t>
      </w:r>
      <w:r w:rsidR="004449A5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</w:p>
    <w:p w:rsidR="003837B0" w:rsidRPr="0060558B" w:rsidRDefault="00A37ECC" w:rsidP="00A37EC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snapToGrid/>
          <w:color w:val="000000"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公众号2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lastRenderedPageBreak/>
        <w:t>3、搜索</w:t>
      </w:r>
    </w:p>
    <w:p w:rsid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Pr="0060558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搜索结果展示优化并支持右键复制用户姓名与工号</w:t>
      </w:r>
      <w:r w:rsidR="004449A5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</w:p>
    <w:p w:rsidR="003837B0" w:rsidRDefault="007521A2" w:rsidP="007521A2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snapToGrid/>
          <w:color w:val="000000"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搜索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E9" w:rsidRPr="003344E9" w:rsidRDefault="003344E9" w:rsidP="003344E9">
      <w:pPr>
        <w:spacing w:line="240" w:lineRule="auto"/>
        <w:jc w:val="center"/>
      </w:pPr>
    </w:p>
    <w:sectPr w:rsidR="003344E9" w:rsidRPr="003344E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09" w:rsidRDefault="00F91B09">
      <w:r>
        <w:separator/>
      </w:r>
    </w:p>
  </w:endnote>
  <w:endnote w:type="continuationSeparator" w:id="0">
    <w:p w:rsidR="00F91B09" w:rsidRDefault="00F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152B8F" w:rsidP="0075012D">
          <w:pPr>
            <w:pStyle w:val="aa"/>
          </w:pPr>
        </w:p>
      </w:tc>
      <w:tc>
        <w:tcPr>
          <w:tcW w:w="1714" w:type="pct"/>
        </w:tcPr>
        <w:p w:rsidR="00152B8F" w:rsidRDefault="00152B8F">
          <w:pPr>
            <w:pStyle w:val="aa"/>
          </w:pPr>
        </w:p>
      </w:tc>
      <w:tc>
        <w:tcPr>
          <w:tcW w:w="1526" w:type="pct"/>
        </w:tcPr>
        <w:p w:rsidR="00152B8F" w:rsidRDefault="00152B8F">
          <w:pPr>
            <w:pStyle w:val="aa"/>
            <w:ind w:firstLine="360"/>
            <w:jc w:val="right"/>
          </w:pP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09" w:rsidRDefault="00F91B09">
      <w:r>
        <w:separator/>
      </w:r>
    </w:p>
  </w:footnote>
  <w:footnote w:type="continuationSeparator" w:id="0">
    <w:p w:rsidR="00F91B09" w:rsidRDefault="00F9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12175A"/>
    <w:rsid w:val="00152B8F"/>
    <w:rsid w:val="001A65D6"/>
    <w:rsid w:val="0023143E"/>
    <w:rsid w:val="003055E4"/>
    <w:rsid w:val="00307760"/>
    <w:rsid w:val="00322719"/>
    <w:rsid w:val="003344E9"/>
    <w:rsid w:val="003837B0"/>
    <w:rsid w:val="00425F62"/>
    <w:rsid w:val="004449A5"/>
    <w:rsid w:val="004D0ADF"/>
    <w:rsid w:val="0052233A"/>
    <w:rsid w:val="0060558B"/>
    <w:rsid w:val="00634265"/>
    <w:rsid w:val="007162BA"/>
    <w:rsid w:val="0075012D"/>
    <w:rsid w:val="007521A2"/>
    <w:rsid w:val="00764BEF"/>
    <w:rsid w:val="00775BB5"/>
    <w:rsid w:val="00780144"/>
    <w:rsid w:val="008C4A4C"/>
    <w:rsid w:val="00A37ECC"/>
    <w:rsid w:val="00A45489"/>
    <w:rsid w:val="00A800ED"/>
    <w:rsid w:val="00AB3DAE"/>
    <w:rsid w:val="00B84738"/>
    <w:rsid w:val="00BE2B02"/>
    <w:rsid w:val="00C11B4B"/>
    <w:rsid w:val="00C53AFA"/>
    <w:rsid w:val="00D16C4C"/>
    <w:rsid w:val="00D23F3F"/>
    <w:rsid w:val="00D87114"/>
    <w:rsid w:val="00DF3184"/>
    <w:rsid w:val="00E24ABB"/>
    <w:rsid w:val="00E84FC7"/>
    <w:rsid w:val="00EE2438"/>
    <w:rsid w:val="00EE58DB"/>
    <w:rsid w:val="00F91B09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9DFA-B650-4453-A9BB-02632BB8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28</TotalTime>
  <Pages>2</Pages>
  <Words>20</Words>
  <Characters>120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9</cp:revision>
  <dcterms:created xsi:type="dcterms:W3CDTF">2023-08-29T07:20:00Z</dcterms:created>
  <dcterms:modified xsi:type="dcterms:W3CDTF">2023-08-30T08:51:00Z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(3)JgJlAh1VIcdhiLinEQLHnjfFdKPCtk/eDuOGEtJH/jsZU8dbweu3BQyJcO+BOCoOQwelO9YB
DDuH3krNQ7hR5nBDxY7VhxC8dRuB7q5eg1udP6uSdiD+kerJ/7PAvpL1ES0KhcBTSxDSfTrr
XPb+Obf5GkBZklYf6TlIuoFX6zASGk+u3goCBv34ZHh9+Kgd/yp2vpKN396ISblBxVIWvlhW
2YI48sCl8G2AjmhCf1</vt:lpwstr>
  </property>
  <property fmtid="{D5CDD505-2E9C-101B-9397-08002B2CF9AE}" pid="7" name="_2015_ms_pID_7253431">
    <vt:lpwstr>0o8jKms3Yc9xsx9AInikhdGPVa4nxFQtm1RGpTOOLyS/skE8nLV1Np
//GNOEXyEz1tHOShL7qgqxciu6+EvPPgq3mm8MBDA7qmG6Woa7qVqxOt3iLBiditgKGcKRhc
ggjF6mUVVLwvkhJrcN5Zhajca7nIF+z3xdKdachbc7s1li9Dt4URKKYlILFpd8kVITDkgBM/
4xcXKLE7melthKJNYGUyEwv6fVrtq81Lg/oe</vt:lpwstr>
  </property>
  <property fmtid="{D5CDD505-2E9C-101B-9397-08002B2CF9AE}" pid="8" name="_2015_ms_pID_7253432">
    <vt:lpwstr>3g==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