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ADF" w:rsidRPr="00174D20" w:rsidRDefault="004D0ADF" w:rsidP="00B84738">
      <w:pPr>
        <w:jc w:val="center"/>
        <w:rPr>
          <w:rFonts w:ascii="微软雅黑" w:eastAsia="微软雅黑" w:hAnsi="微软雅黑"/>
          <w:b/>
          <w:sz w:val="28"/>
          <w:szCs w:val="24"/>
        </w:rPr>
      </w:pPr>
      <w:bookmarkStart w:id="0" w:name="OLE_LINK1"/>
      <w:r w:rsidRPr="00174D20">
        <w:rPr>
          <w:rFonts w:ascii="微软雅黑" w:eastAsia="微软雅黑" w:hAnsi="微软雅黑"/>
          <w:b/>
          <w:sz w:val="28"/>
          <w:szCs w:val="24"/>
        </w:rPr>
        <w:t>D0</w:t>
      </w:r>
      <w:r w:rsidR="00C11B4B">
        <w:rPr>
          <w:rFonts w:ascii="微软雅黑" w:eastAsia="微软雅黑" w:hAnsi="微软雅黑"/>
          <w:b/>
          <w:sz w:val="28"/>
          <w:szCs w:val="24"/>
        </w:rPr>
        <w:t>7</w:t>
      </w:r>
      <w:r>
        <w:rPr>
          <w:rFonts w:ascii="微软雅黑" w:eastAsia="微软雅黑" w:hAnsi="微软雅黑"/>
          <w:b/>
          <w:sz w:val="28"/>
          <w:szCs w:val="24"/>
        </w:rPr>
        <w:t xml:space="preserve">31 </w:t>
      </w:r>
      <w:r w:rsidRPr="00174D20">
        <w:rPr>
          <w:rFonts w:ascii="微软雅黑" w:eastAsia="微软雅黑" w:hAnsi="微软雅黑" w:hint="eastAsia"/>
          <w:b/>
          <w:sz w:val="28"/>
          <w:szCs w:val="24"/>
        </w:rPr>
        <w:t>P</w:t>
      </w:r>
      <w:r w:rsidRPr="00174D20">
        <w:rPr>
          <w:rFonts w:ascii="微软雅黑" w:eastAsia="微软雅黑" w:hAnsi="微软雅黑"/>
          <w:b/>
          <w:sz w:val="28"/>
          <w:szCs w:val="24"/>
        </w:rPr>
        <w:t>C端</w:t>
      </w:r>
      <w:bookmarkStart w:id="1" w:name="_GoBack"/>
      <w:bookmarkEnd w:id="1"/>
      <w:proofErr w:type="spellStart"/>
      <w:r w:rsidRPr="00174D20">
        <w:rPr>
          <w:rFonts w:ascii="微软雅黑" w:eastAsia="微软雅黑" w:hAnsi="微软雅黑" w:hint="eastAsia"/>
          <w:b/>
          <w:sz w:val="28"/>
          <w:szCs w:val="24"/>
        </w:rPr>
        <w:t>WeLink</w:t>
      </w:r>
      <w:proofErr w:type="spellEnd"/>
      <w:r>
        <w:rPr>
          <w:rFonts w:ascii="微软雅黑" w:eastAsia="微软雅黑" w:hAnsi="微软雅黑"/>
          <w:b/>
          <w:sz w:val="28"/>
          <w:szCs w:val="24"/>
        </w:rPr>
        <w:t xml:space="preserve"> 7.</w:t>
      </w:r>
      <w:r w:rsidR="00DF3184">
        <w:rPr>
          <w:rFonts w:ascii="微软雅黑" w:eastAsia="微软雅黑" w:hAnsi="微软雅黑"/>
          <w:b/>
          <w:sz w:val="28"/>
          <w:szCs w:val="24"/>
        </w:rPr>
        <w:t>31</w:t>
      </w:r>
      <w:r>
        <w:rPr>
          <w:rFonts w:ascii="微软雅黑" w:eastAsia="微软雅黑" w:hAnsi="微软雅黑"/>
          <w:b/>
          <w:sz w:val="28"/>
          <w:szCs w:val="24"/>
        </w:rPr>
        <w:t>.</w:t>
      </w:r>
      <w:r w:rsidR="00DF3184">
        <w:rPr>
          <w:rFonts w:ascii="微软雅黑" w:eastAsia="微软雅黑" w:hAnsi="微软雅黑"/>
          <w:b/>
          <w:sz w:val="28"/>
          <w:szCs w:val="24"/>
        </w:rPr>
        <w:t>6</w:t>
      </w:r>
      <w:r w:rsidRPr="00174D20">
        <w:rPr>
          <w:rFonts w:ascii="微软雅黑" w:eastAsia="微软雅黑" w:hAnsi="微软雅黑"/>
          <w:b/>
          <w:sz w:val="28"/>
          <w:szCs w:val="24"/>
        </w:rPr>
        <w:t>版本更新内容介绍</w:t>
      </w:r>
      <w:bookmarkEnd w:id="0"/>
    </w:p>
    <w:p w:rsidR="001A65D6" w:rsidRPr="001A65D6" w:rsidRDefault="001A65D6" w:rsidP="001A65D6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 w:rsidRPr="001A65D6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1、</w:t>
      </w:r>
      <w:r w:rsidR="00B84738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会议</w:t>
      </w:r>
    </w:p>
    <w:p w:rsidR="004D0ADF" w:rsidRDefault="00B84738" w:rsidP="004D0ADF">
      <w:pPr>
        <w:spacing w:line="240" w:lineRule="auto"/>
        <w:rPr>
          <w:rFonts w:ascii="微软雅黑" w:eastAsia="微软雅黑" w:hAnsi="微软雅黑" w:cs="Calibri"/>
          <w:bCs/>
          <w:color w:val="000000"/>
          <w:sz w:val="24"/>
          <w:szCs w:val="24"/>
        </w:rPr>
      </w:pPr>
      <w:r w:rsidRPr="00B84738">
        <w:rPr>
          <w:rFonts w:ascii="微软雅黑" w:eastAsia="微软雅黑" w:hAnsi="微软雅黑" w:cs="Calibri" w:hint="eastAsia"/>
          <w:bCs/>
          <w:color w:val="000000"/>
          <w:sz w:val="24"/>
          <w:szCs w:val="24"/>
        </w:rPr>
        <w:t>• 预约会议时，与会人排序优化，会议预订人姓名默认后置。</w:t>
      </w:r>
    </w:p>
    <w:p w:rsidR="003344E9" w:rsidRPr="003344E9" w:rsidRDefault="003344E9" w:rsidP="003344E9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5274310" cy="316986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4E9" w:rsidRPr="003344E9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B02" w:rsidRDefault="00BE2B02">
      <w:r>
        <w:separator/>
      </w:r>
    </w:p>
  </w:endnote>
  <w:endnote w:type="continuationSeparator" w:id="0">
    <w:p w:rsidR="00BE2B02" w:rsidRDefault="00BE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5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27"/>
      <w:gridCol w:w="2850"/>
      <w:gridCol w:w="2537"/>
    </w:tblGrid>
    <w:tr w:rsidR="00152B8F" w:rsidTr="0075012D">
      <w:trPr>
        <w:trHeight w:val="257"/>
      </w:trPr>
      <w:tc>
        <w:tcPr>
          <w:tcW w:w="1760" w:type="pct"/>
        </w:tcPr>
        <w:p w:rsidR="00152B8F" w:rsidRDefault="00152B8F" w:rsidP="0075012D">
          <w:pPr>
            <w:pStyle w:val="aa"/>
          </w:pPr>
        </w:p>
      </w:tc>
      <w:tc>
        <w:tcPr>
          <w:tcW w:w="1714" w:type="pct"/>
        </w:tcPr>
        <w:p w:rsidR="00152B8F" w:rsidRDefault="00152B8F">
          <w:pPr>
            <w:pStyle w:val="aa"/>
          </w:pPr>
        </w:p>
      </w:tc>
      <w:tc>
        <w:tcPr>
          <w:tcW w:w="1526" w:type="pct"/>
        </w:tcPr>
        <w:p w:rsidR="00152B8F" w:rsidRDefault="00152B8F">
          <w:pPr>
            <w:pStyle w:val="aa"/>
            <w:ind w:firstLine="360"/>
            <w:jc w:val="right"/>
          </w:pPr>
        </w:p>
      </w:tc>
    </w:tr>
  </w:tbl>
  <w:p w:rsidR="00152B8F" w:rsidRDefault="00152B8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B02" w:rsidRDefault="00BE2B02">
      <w:r>
        <w:separator/>
      </w:r>
    </w:p>
  </w:footnote>
  <w:footnote w:type="continuationSeparator" w:id="0">
    <w:p w:rsidR="00BE2B02" w:rsidRDefault="00BE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15A05BCC"/>
    <w:multiLevelType w:val="hybridMultilevel"/>
    <w:tmpl w:val="C5BA252A"/>
    <w:lvl w:ilvl="0" w:tplc="687836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2B6E5A11"/>
    <w:multiLevelType w:val="hybridMultilevel"/>
    <w:tmpl w:val="BB02B014"/>
    <w:lvl w:ilvl="0" w:tplc="6F8CAB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5"/>
  </w:num>
  <w:num w:numId="17">
    <w:abstractNumId w:val="9"/>
  </w:num>
  <w:num w:numId="18">
    <w:abstractNumId w:val="9"/>
  </w:num>
  <w:num w:numId="19">
    <w:abstractNumId w:val="9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9"/>
  </w:num>
  <w:num w:numId="25">
    <w:abstractNumId w:val="9"/>
  </w:num>
  <w:num w:numId="26">
    <w:abstractNumId w:val="13"/>
  </w:num>
  <w:num w:numId="27">
    <w:abstractNumId w:val="13"/>
  </w:num>
  <w:num w:numId="28">
    <w:abstractNumId w:val="13"/>
  </w:num>
  <w:num w:numId="29">
    <w:abstractNumId w:val="1"/>
  </w:num>
  <w:num w:numId="30">
    <w:abstractNumId w:val="9"/>
  </w:num>
  <w:num w:numId="31">
    <w:abstractNumId w:val="9"/>
  </w:num>
  <w:num w:numId="32">
    <w:abstractNumId w:val="13"/>
  </w:num>
  <w:num w:numId="33">
    <w:abstractNumId w:val="11"/>
  </w:num>
  <w:num w:numId="34">
    <w:abstractNumId w:val="11"/>
  </w:num>
  <w:num w:numId="35">
    <w:abstractNumId w:val="11"/>
  </w:num>
  <w:num w:numId="36">
    <w:abstractNumId w:val="10"/>
  </w:num>
  <w:num w:numId="37">
    <w:abstractNumId w:val="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BA"/>
    <w:rsid w:val="00035469"/>
    <w:rsid w:val="0012175A"/>
    <w:rsid w:val="00152B8F"/>
    <w:rsid w:val="001A65D6"/>
    <w:rsid w:val="003055E4"/>
    <w:rsid w:val="00307760"/>
    <w:rsid w:val="00322719"/>
    <w:rsid w:val="003344E9"/>
    <w:rsid w:val="00425F62"/>
    <w:rsid w:val="004D0ADF"/>
    <w:rsid w:val="0052233A"/>
    <w:rsid w:val="00634265"/>
    <w:rsid w:val="007162BA"/>
    <w:rsid w:val="0075012D"/>
    <w:rsid w:val="00775BB5"/>
    <w:rsid w:val="00780144"/>
    <w:rsid w:val="00A45489"/>
    <w:rsid w:val="00A800ED"/>
    <w:rsid w:val="00AB3DAE"/>
    <w:rsid w:val="00B84738"/>
    <w:rsid w:val="00BE2B02"/>
    <w:rsid w:val="00C11B4B"/>
    <w:rsid w:val="00C53AFA"/>
    <w:rsid w:val="00D16C4C"/>
    <w:rsid w:val="00D87114"/>
    <w:rsid w:val="00DF3184"/>
    <w:rsid w:val="00E24ABB"/>
    <w:rsid w:val="00E84FC7"/>
    <w:rsid w:val="00EE2438"/>
    <w:rsid w:val="00EE58DB"/>
    <w:rsid w:val="00FD52B5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6C559D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af4"/>
    <w:pPr>
      <w:spacing w:line="240" w:lineRule="auto"/>
    </w:pPr>
    <w:rPr>
      <w:sz w:val="18"/>
      <w:szCs w:val="18"/>
    </w:rPr>
  </w:style>
  <w:style w:type="character" w:customStyle="1" w:styleId="af4">
    <w:name w:val="批注框文本 字符"/>
    <w:basedOn w:val="a2"/>
    <w:link w:val="af3"/>
    <w:rPr>
      <w:snapToGrid w:val="0"/>
      <w:sz w:val="18"/>
      <w:szCs w:val="18"/>
    </w:rPr>
  </w:style>
  <w:style w:type="paragraph" w:styleId="af5">
    <w:name w:val="List Paragraph"/>
    <w:basedOn w:val="a1"/>
    <w:uiPriority w:val="34"/>
    <w:qFormat/>
    <w:rsid w:val="007501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2CF5-9A11-4985-8857-84A09799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</Template>
  <TotalTime>2</TotalTime>
  <Pages>1</Pages>
  <Words>10</Words>
  <Characters>57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lileshi (A)</dc:creator>
  <cp:keywords/>
  <dc:description/>
  <cp:lastModifiedBy>lileshi (A)</cp:lastModifiedBy>
  <cp:revision>6</cp:revision>
  <dcterms:created xsi:type="dcterms:W3CDTF">2023-07-28T07:55:00Z</dcterms:created>
  <dcterms:modified xsi:type="dcterms:W3CDTF">2023-07-31T03:13:00Z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(3)FI3K2GgVkdIq6I9xlNRlpIo3NvbiApCWnith5VIxdTqga0AKeXM5ac1AcnPxU8x9dKYNUPbC
pgcYnS+rQvpv91twSnmTADsHzLaudzbz1z73DqeQ2SON7d+ZOZU8KcLDOZgoRDF1V5w9+LLM
Wl/BgbImRJUh1A6qZwzUUKEKdyj+E1QFqz0RNYk4mg0VZ9il7QVGbpyuCJP6fQbFuIv4wF9L
zY+Y0DfZlci48NUldn</vt:lpwstr>
  </property>
  <property fmtid="{D5CDD505-2E9C-101B-9397-08002B2CF9AE}" pid="7" name="_2015_ms_pID_7253431">
    <vt:lpwstr>HBwKNboTC0m0U1vUhKlXtc6cII+uqYXPaz1B4M/czmLtYMmNOqNQNB
LH0TZ4HpubqJIfgjsJveVQIYebEEcPhge2WhlK3b4oQZ7GgCI4s3sMbOdMZEc/fiOL7CmP6s
oJImHyM1LNFhhBDOFR5Di2tLYXGkGb24ALBI76uopZrYqxR0pCDLYevakdBF3o6bfhlem9x5
kmH6xc3wZKjD1RP1DyY2eofeLRgW3mzKCKIY</vt:lpwstr>
  </property>
  <property fmtid="{D5CDD505-2E9C-101B-9397-08002B2CF9AE}" pid="8" name="_2015_ms_pID_7253432">
    <vt:lpwstr>gg==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1540624028</vt:lpwstr>
  </property>
</Properties>
</file>