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F" w:rsidRPr="00174D20" w:rsidRDefault="004D0ADF" w:rsidP="004D0ADF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/>
          <w:b/>
          <w:sz w:val="28"/>
          <w:szCs w:val="24"/>
        </w:rPr>
        <w:t>D0</w:t>
      </w:r>
      <w:r w:rsidR="00471D7B">
        <w:rPr>
          <w:rFonts w:ascii="微软雅黑" w:eastAsia="微软雅黑" w:hAnsi="微软雅黑"/>
          <w:b/>
          <w:sz w:val="28"/>
          <w:szCs w:val="24"/>
        </w:rPr>
        <w:t>630</w:t>
      </w:r>
      <w:r>
        <w:rPr>
          <w:rFonts w:ascii="微软雅黑" w:eastAsia="微软雅黑" w:hAnsi="微软雅黑"/>
          <w:b/>
          <w:sz w:val="28"/>
          <w:szCs w:val="24"/>
        </w:rPr>
        <w:t xml:space="preserve"> 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proofErr w:type="spellStart"/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proofErr w:type="spellEnd"/>
      <w:r>
        <w:rPr>
          <w:rFonts w:ascii="微软雅黑" w:eastAsia="微软雅黑" w:hAnsi="微软雅黑"/>
          <w:b/>
          <w:sz w:val="28"/>
          <w:szCs w:val="24"/>
        </w:rPr>
        <w:t xml:space="preserve"> 7.</w:t>
      </w:r>
      <w:r w:rsidR="00CC626A">
        <w:rPr>
          <w:rFonts w:ascii="微软雅黑" w:eastAsia="微软雅黑" w:hAnsi="微软雅黑"/>
          <w:b/>
          <w:sz w:val="28"/>
          <w:szCs w:val="24"/>
        </w:rPr>
        <w:t>30.11</w:t>
      </w:r>
      <w:r w:rsidRPr="00174D20">
        <w:rPr>
          <w:rFonts w:ascii="微软雅黑" w:eastAsia="微软雅黑" w:hAnsi="微软雅黑"/>
          <w:b/>
          <w:sz w:val="28"/>
          <w:szCs w:val="24"/>
        </w:rPr>
        <w:t>版本更新内容介绍</w:t>
      </w:r>
      <w:bookmarkEnd w:id="0"/>
    </w:p>
    <w:p w:rsidR="001A65D6" w:rsidRPr="001A65D6" w:rsidRDefault="001A65D6" w:rsidP="001A65D6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1A65D6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1、消息</w:t>
      </w:r>
    </w:p>
    <w:p w:rsidR="001A65D6" w:rsidRDefault="001A65D6" w:rsidP="001A65D6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1A65D6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 xml:space="preserve">• </w:t>
      </w:r>
      <w:r w:rsidR="00471D7B" w:rsidRPr="00471D7B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新增群组历史消息查看权限设置，支持一键开关本人新建群组</w:t>
      </w:r>
      <w:bookmarkStart w:id="1" w:name="_GoBack"/>
      <w:bookmarkEnd w:id="1"/>
      <w:r w:rsidR="00471D7B" w:rsidRPr="00471D7B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的新成员查看群历史消息权限。</w:t>
      </w:r>
    </w:p>
    <w:p w:rsidR="00471D7B" w:rsidRPr="001A65D6" w:rsidRDefault="00E522D8" w:rsidP="00E522D8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E522D8">
        <w:rPr>
          <w:rFonts w:ascii="微软雅黑" w:eastAsia="微软雅黑" w:hAnsi="微软雅黑" w:cs="Calibri"/>
          <w:bCs/>
          <w:noProof/>
          <w:color w:val="000000"/>
          <w:sz w:val="24"/>
          <w:szCs w:val="24"/>
        </w:rPr>
        <w:drawing>
          <wp:inline distT="0" distB="0" distL="0" distR="0">
            <wp:extent cx="5274310" cy="3169869"/>
            <wp:effectExtent l="0" t="0" r="0" b="0"/>
            <wp:docPr id="1" name="图片 1" descr="C:\Users\lwx1176143\Desktop\推文配图-6.29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x1176143\Desktop\推文配图-6.29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96" w:rsidRPr="001F7F07" w:rsidRDefault="00471D7B" w:rsidP="004D0ADF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1F7F07">
        <w:rPr>
          <w:rFonts w:ascii="微软雅黑" w:eastAsia="微软雅黑" w:hAnsi="微软雅黑" w:hint="eastAsia"/>
          <w:b/>
          <w:bCs/>
          <w:sz w:val="24"/>
          <w:szCs w:val="24"/>
        </w:rPr>
        <w:t>2、</w:t>
      </w:r>
      <w:proofErr w:type="gramStart"/>
      <w:r w:rsidRPr="001F7F07">
        <w:rPr>
          <w:rFonts w:ascii="微软雅黑" w:eastAsia="微软雅黑" w:hAnsi="微软雅黑" w:hint="eastAsia"/>
          <w:b/>
          <w:bCs/>
          <w:sz w:val="24"/>
          <w:szCs w:val="24"/>
        </w:rPr>
        <w:t>云空间</w:t>
      </w:r>
      <w:proofErr w:type="gramEnd"/>
      <w:r w:rsidRPr="001F7F07">
        <w:rPr>
          <w:rFonts w:ascii="微软雅黑" w:eastAsia="微软雅黑" w:hAnsi="微软雅黑" w:hint="eastAsia"/>
          <w:sz w:val="24"/>
          <w:szCs w:val="24"/>
        </w:rPr>
        <w:br/>
        <w:t>• 支持复制团队空间文件目录路径，文件位置信息更准确。</w:t>
      </w:r>
    </w:p>
    <w:p w:rsidR="00656696" w:rsidRDefault="00656696" w:rsidP="00656696">
      <w:pPr>
        <w:spacing w:line="240" w:lineRule="auto"/>
        <w:jc w:val="center"/>
        <w:rPr>
          <w:rFonts w:ascii="微软雅黑" w:eastAsia="微软雅黑" w:hAnsi="微软雅黑"/>
          <w:sz w:val="22"/>
          <w:szCs w:val="22"/>
        </w:rPr>
      </w:pPr>
      <w:r w:rsidRPr="00656696">
        <w:rPr>
          <w:rFonts w:ascii="微软雅黑" w:eastAsia="微软雅黑" w:hAnsi="微软雅黑"/>
          <w:noProof/>
          <w:sz w:val="22"/>
          <w:szCs w:val="22"/>
        </w:rPr>
        <w:drawing>
          <wp:inline distT="0" distB="0" distL="0" distR="0">
            <wp:extent cx="5274310" cy="3169869"/>
            <wp:effectExtent l="0" t="0" r="0" b="0"/>
            <wp:docPr id="2" name="图片 2" descr="C:\Users\lwx1176143\Desktop\推文配图-6.29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x1176143\Desktop\推文配图-6.29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96" w:rsidRDefault="00656696" w:rsidP="00656696">
      <w:pPr>
        <w:spacing w:line="240" w:lineRule="auto"/>
        <w:rPr>
          <w:rFonts w:ascii="微软雅黑" w:eastAsia="微软雅黑" w:hAnsi="微软雅黑"/>
          <w:sz w:val="22"/>
          <w:szCs w:val="22"/>
        </w:rPr>
      </w:pPr>
      <w:r w:rsidRPr="00656696">
        <w:rPr>
          <w:rFonts w:ascii="微软雅黑" w:eastAsia="微软雅黑" w:hAnsi="微软雅黑"/>
          <w:noProof/>
          <w:sz w:val="22"/>
          <w:szCs w:val="22"/>
        </w:rPr>
        <w:lastRenderedPageBreak/>
        <w:drawing>
          <wp:inline distT="0" distB="0" distL="0" distR="0">
            <wp:extent cx="5274310" cy="3169869"/>
            <wp:effectExtent l="0" t="0" r="0" b="0"/>
            <wp:docPr id="3" name="图片 3" descr="C:\Users\lwx1176143\Desktop\推文配图-6.29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x1176143\Desktop\推文配图-6.29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DF" w:rsidRDefault="00471D7B" w:rsidP="00656696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2"/>
          <w:szCs w:val="22"/>
        </w:rPr>
        <w:br/>
      </w:r>
      <w:r w:rsidRPr="001F7F07">
        <w:rPr>
          <w:rFonts w:ascii="微软雅黑" w:eastAsia="微软雅黑" w:hAnsi="微软雅黑" w:hint="eastAsia"/>
          <w:sz w:val="24"/>
          <w:szCs w:val="24"/>
        </w:rPr>
        <w:t>• 新增文件下载开始/完成提示。</w:t>
      </w:r>
    </w:p>
    <w:p w:rsidR="00656696" w:rsidRPr="00AE41FF" w:rsidRDefault="00AE41FF" w:rsidP="00AE41FF">
      <w:pPr>
        <w:spacing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napToGrid/>
          <w:sz w:val="24"/>
          <w:szCs w:val="24"/>
        </w:rPr>
        <w:drawing>
          <wp:inline distT="0" distB="0" distL="0" distR="0">
            <wp:extent cx="5274310" cy="31699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0704-111154(WeLinkPC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696" w:rsidRPr="00AE41FF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0D" w:rsidRDefault="00B91E0D">
      <w:r>
        <w:separator/>
      </w:r>
    </w:p>
  </w:endnote>
  <w:endnote w:type="continuationSeparator" w:id="0">
    <w:p w:rsidR="00B91E0D" w:rsidRDefault="00B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:rsidTr="0075012D">
      <w:trPr>
        <w:trHeight w:val="257"/>
      </w:trPr>
      <w:tc>
        <w:tcPr>
          <w:tcW w:w="1760" w:type="pct"/>
        </w:tcPr>
        <w:p w:rsidR="00152B8F" w:rsidRDefault="00152B8F" w:rsidP="0075012D">
          <w:pPr>
            <w:pStyle w:val="aa"/>
          </w:pPr>
        </w:p>
      </w:tc>
      <w:tc>
        <w:tcPr>
          <w:tcW w:w="1714" w:type="pct"/>
        </w:tcPr>
        <w:p w:rsidR="00152B8F" w:rsidRDefault="00152B8F">
          <w:pPr>
            <w:pStyle w:val="aa"/>
          </w:pPr>
        </w:p>
      </w:tc>
      <w:tc>
        <w:tcPr>
          <w:tcW w:w="1526" w:type="pct"/>
        </w:tcPr>
        <w:p w:rsidR="00152B8F" w:rsidRDefault="00152B8F">
          <w:pPr>
            <w:pStyle w:val="aa"/>
            <w:ind w:firstLine="360"/>
            <w:jc w:val="right"/>
          </w:pPr>
        </w:p>
      </w:tc>
    </w:tr>
  </w:tbl>
  <w:p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0D" w:rsidRDefault="00B91E0D">
      <w:r>
        <w:separator/>
      </w:r>
    </w:p>
  </w:footnote>
  <w:footnote w:type="continuationSeparator" w:id="0">
    <w:p w:rsidR="00B91E0D" w:rsidRDefault="00B9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5A05BCC"/>
    <w:multiLevelType w:val="hybridMultilevel"/>
    <w:tmpl w:val="C5BA252A"/>
    <w:lvl w:ilvl="0" w:tplc="687836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6E5A11"/>
    <w:multiLevelType w:val="hybridMultilevel"/>
    <w:tmpl w:val="BB02B014"/>
    <w:lvl w:ilvl="0" w:tplc="6F8CA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12175A"/>
    <w:rsid w:val="00152B8F"/>
    <w:rsid w:val="001A65D6"/>
    <w:rsid w:val="001C0FAD"/>
    <w:rsid w:val="001F7F07"/>
    <w:rsid w:val="003055E4"/>
    <w:rsid w:val="00307760"/>
    <w:rsid w:val="00322719"/>
    <w:rsid w:val="003D1D5C"/>
    <w:rsid w:val="00425F62"/>
    <w:rsid w:val="00471D7B"/>
    <w:rsid w:val="004D0ADF"/>
    <w:rsid w:val="0052233A"/>
    <w:rsid w:val="005C406F"/>
    <w:rsid w:val="00634265"/>
    <w:rsid w:val="00656696"/>
    <w:rsid w:val="007162BA"/>
    <w:rsid w:val="0075012D"/>
    <w:rsid w:val="00775BB5"/>
    <w:rsid w:val="00780144"/>
    <w:rsid w:val="00903040"/>
    <w:rsid w:val="00A800ED"/>
    <w:rsid w:val="00AB3DAE"/>
    <w:rsid w:val="00AE41FF"/>
    <w:rsid w:val="00B91E0D"/>
    <w:rsid w:val="00BD7212"/>
    <w:rsid w:val="00BF41FF"/>
    <w:rsid w:val="00C22994"/>
    <w:rsid w:val="00C53AFA"/>
    <w:rsid w:val="00C81841"/>
    <w:rsid w:val="00CC626A"/>
    <w:rsid w:val="00D16C4C"/>
    <w:rsid w:val="00D87114"/>
    <w:rsid w:val="00D9453C"/>
    <w:rsid w:val="00E522D8"/>
    <w:rsid w:val="00EE2438"/>
    <w:rsid w:val="00EE58DB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CE40-225B-47BB-9CB9-088FB03B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45</TotalTime>
  <Pages>2</Pages>
  <Words>21</Words>
  <Characters>120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moshijie</cp:lastModifiedBy>
  <cp:revision>10</cp:revision>
  <dcterms:created xsi:type="dcterms:W3CDTF">2023-06-26T09:50:00Z</dcterms:created>
  <dcterms:modified xsi:type="dcterms:W3CDTF">2023-07-11T02:30:00Z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(3)8puTiN/49zB8E+gSwMK1GAM9aEQ6kzcmNn/0aQ0bGxsgPOvcYFREH+9xMP9lhYJUqjXlmj2j
5RcxUIrsQKNC8wIVRbNbS2e9ykxCC2ssK8gb5co+JoYA/6pxxWtvxtQSswudzVtroV4xW3E8
cJJYoZuYjeuruQWTIH4puCOMEX2K5RasdhRYIIIdm0piOT5dUnsHGjUDcCM2rlV91zTu6WIv
mY3uNVemVa5EOa+lV/</vt:lpwstr>
  </property>
  <property fmtid="{D5CDD505-2E9C-101B-9397-08002B2CF9AE}" pid="7" name="_2015_ms_pID_7253431">
    <vt:lpwstr>kdUPIQd2SDxARZTEwNpljPmUDVo+kJdmVjO3F0MmBPORUX7qilM9IW
l8jf6kYyAKcokIT8QIbXCIPfW1eFIp7sZFjNrRHb4IyS2gSNdmkOIUf3BxCdM9EBJNouwHyu
bBRbtimcfqzJJedJKOKRy950iujpdbwMczSkuEAOKeP8VLJhKX17fitxcY8wrOlpBGSs3JaG
i+DKMHBMwLEd8UijUh0pqznXQN4pngI37XQL</vt:lpwstr>
  </property>
  <property fmtid="{D5CDD505-2E9C-101B-9397-08002B2CF9AE}" pid="8" name="_2015_ms_pID_7253432">
    <vt:lpwstr>rg==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