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56" w:rsidRPr="00174D20" w:rsidRDefault="00730856" w:rsidP="00730856">
      <w:pPr>
        <w:jc w:val="center"/>
        <w:rPr>
          <w:rFonts w:ascii="微软雅黑" w:eastAsia="微软雅黑" w:hAnsi="微软雅黑"/>
          <w:b/>
          <w:sz w:val="28"/>
          <w:szCs w:val="24"/>
        </w:rPr>
      </w:pPr>
      <w:bookmarkStart w:id="0" w:name="OLE_LINK1"/>
      <w:r w:rsidRPr="00174D20">
        <w:rPr>
          <w:rFonts w:ascii="微软雅黑" w:eastAsia="微软雅黑" w:hAnsi="微软雅黑"/>
          <w:b/>
          <w:sz w:val="28"/>
          <w:szCs w:val="24"/>
        </w:rPr>
        <w:t>D0</w:t>
      </w:r>
      <w:r w:rsidR="00CC612C">
        <w:rPr>
          <w:rFonts w:ascii="微软雅黑" w:eastAsia="微软雅黑" w:hAnsi="微软雅黑"/>
          <w:b/>
          <w:sz w:val="28"/>
          <w:szCs w:val="24"/>
        </w:rPr>
        <w:t>428</w:t>
      </w:r>
      <w:r w:rsidR="000C7CDD">
        <w:rPr>
          <w:rFonts w:ascii="微软雅黑" w:eastAsia="微软雅黑" w:hAnsi="微软雅黑"/>
          <w:b/>
          <w:sz w:val="28"/>
          <w:szCs w:val="24"/>
        </w:rPr>
        <w:t xml:space="preserve"> </w:t>
      </w:r>
      <w:r w:rsidRPr="00174D20">
        <w:rPr>
          <w:rFonts w:ascii="微软雅黑" w:eastAsia="微软雅黑" w:hAnsi="微软雅黑" w:hint="eastAsia"/>
          <w:b/>
          <w:sz w:val="28"/>
          <w:szCs w:val="24"/>
        </w:rPr>
        <w:t>P</w:t>
      </w:r>
      <w:r w:rsidRPr="00174D20">
        <w:rPr>
          <w:rFonts w:ascii="微软雅黑" w:eastAsia="微软雅黑" w:hAnsi="微软雅黑"/>
          <w:b/>
          <w:sz w:val="28"/>
          <w:szCs w:val="24"/>
        </w:rPr>
        <w:t>C端</w:t>
      </w:r>
      <w:r w:rsidRPr="00174D20">
        <w:rPr>
          <w:rFonts w:ascii="微软雅黑" w:eastAsia="微软雅黑" w:hAnsi="微软雅黑" w:hint="eastAsia"/>
          <w:b/>
          <w:sz w:val="28"/>
          <w:szCs w:val="24"/>
        </w:rPr>
        <w:t>WeLink</w:t>
      </w:r>
      <w:r w:rsidR="00DD3130">
        <w:rPr>
          <w:rFonts w:ascii="微软雅黑" w:eastAsia="微软雅黑" w:hAnsi="微软雅黑"/>
          <w:b/>
          <w:sz w:val="28"/>
          <w:szCs w:val="24"/>
        </w:rPr>
        <w:t xml:space="preserve"> 7.28.</w:t>
      </w:r>
      <w:r w:rsidR="000C7CDD">
        <w:rPr>
          <w:rFonts w:ascii="微软雅黑" w:eastAsia="微软雅黑" w:hAnsi="微软雅黑"/>
          <w:b/>
          <w:sz w:val="28"/>
          <w:szCs w:val="24"/>
        </w:rPr>
        <w:t>8</w:t>
      </w:r>
      <w:r w:rsidRPr="00174D20">
        <w:rPr>
          <w:rFonts w:ascii="微软雅黑" w:eastAsia="微软雅黑" w:hAnsi="微软雅黑"/>
          <w:b/>
          <w:sz w:val="28"/>
          <w:szCs w:val="24"/>
        </w:rPr>
        <w:t>版本更新内容介绍</w:t>
      </w:r>
      <w:bookmarkEnd w:id="0"/>
    </w:p>
    <w:p w:rsidR="00B85BBF" w:rsidRPr="00174D20" w:rsidRDefault="00B85BBF" w:rsidP="00B85BBF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1、</w:t>
      </w:r>
      <w:r w:rsidRPr="00B85BBF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通讯录</w:t>
      </w:r>
    </w:p>
    <w:p w:rsidR="00B85BBF" w:rsidRPr="00174D20" w:rsidRDefault="00B85BBF" w:rsidP="00B85BBF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noProof/>
          <w:sz w:val="24"/>
          <w:szCs w:val="24"/>
        </w:rPr>
      </w:pPr>
      <w:r w:rsidRPr="00174D20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 xml:space="preserve"> </w:t>
      </w:r>
      <w:r w:rsidRPr="00B85BBF">
        <w:rPr>
          <w:rFonts w:ascii="微软雅黑" w:eastAsia="微软雅黑" w:hAnsi="微软雅黑" w:hint="eastAsia"/>
          <w:noProof/>
          <w:sz w:val="24"/>
          <w:szCs w:val="24"/>
        </w:rPr>
        <w:t>新增“联系人分组”功能，可自定义分组。</w:t>
      </w:r>
    </w:p>
    <w:p w:rsidR="00152B8F" w:rsidRDefault="00AE49D2" w:rsidP="00B85BBF">
      <w:pPr>
        <w:tabs>
          <w:tab w:val="left" w:pos="3218"/>
        </w:tabs>
        <w:spacing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pt;height:251.7pt">
            <v:imagedata r:id="rId8" o:title="联系人分组"/>
          </v:shape>
        </w:pict>
      </w:r>
    </w:p>
    <w:p w:rsidR="00B85BBF" w:rsidRPr="00174D20" w:rsidRDefault="00B85BBF" w:rsidP="00B85BBF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  <w:t>2</w:t>
      </w:r>
      <w:r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、消息</w:t>
      </w:r>
    </w:p>
    <w:p w:rsidR="00B85BBF" w:rsidRPr="00174D20" w:rsidRDefault="00B85BBF" w:rsidP="00B85BBF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noProof/>
          <w:sz w:val="24"/>
          <w:szCs w:val="24"/>
        </w:rPr>
      </w:pPr>
      <w:r w:rsidRPr="00174D20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 xml:space="preserve"> </w:t>
      </w:r>
      <w:r w:rsidRPr="00B85BBF">
        <w:rPr>
          <w:rFonts w:ascii="微软雅黑" w:eastAsia="微软雅黑" w:hAnsi="微软雅黑" w:hint="eastAsia"/>
          <w:noProof/>
          <w:sz w:val="24"/>
          <w:szCs w:val="24"/>
        </w:rPr>
        <w:t>复制表格内容至对话框，可选择图片或文字形式发送。</w:t>
      </w:r>
    </w:p>
    <w:p w:rsidR="00B85BBF" w:rsidRDefault="00AE49D2" w:rsidP="00B85BBF">
      <w:pPr>
        <w:tabs>
          <w:tab w:val="left" w:pos="3218"/>
        </w:tabs>
        <w:spacing w:line="240" w:lineRule="auto"/>
        <w:jc w:val="center"/>
      </w:pPr>
      <w:r>
        <w:pict>
          <v:shape id="_x0000_i1026" type="#_x0000_t75" style="width:414.45pt;height:276.75pt">
            <v:imagedata r:id="rId9" o:title="表格转图片"/>
          </v:shape>
        </w:pict>
      </w:r>
      <w:r w:rsidR="000C7CDD">
        <w:lastRenderedPageBreak/>
        <w:pict>
          <v:shape id="_x0000_i1027" type="#_x0000_t75" style="width:414.45pt;height:276.75pt">
            <v:imagedata r:id="rId10" o:title="表格转图片2"/>
          </v:shape>
        </w:pict>
      </w:r>
    </w:p>
    <w:p w:rsidR="00B85BBF" w:rsidRPr="00174D20" w:rsidRDefault="00B85BBF" w:rsidP="00B85BBF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  <w:t>3</w:t>
      </w:r>
      <w:r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、会议</w:t>
      </w:r>
    </w:p>
    <w:p w:rsidR="00B85BBF" w:rsidRPr="00174D20" w:rsidRDefault="00B85BBF" w:rsidP="00B85BBF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noProof/>
          <w:sz w:val="24"/>
          <w:szCs w:val="24"/>
        </w:rPr>
      </w:pPr>
      <w:r w:rsidRPr="00174D20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 xml:space="preserve"> </w:t>
      </w:r>
      <w:r w:rsidRPr="00B85BBF">
        <w:rPr>
          <w:rFonts w:ascii="微软雅黑" w:eastAsia="微软雅黑" w:hAnsi="微软雅黑" w:hint="eastAsia"/>
          <w:noProof/>
          <w:sz w:val="24"/>
          <w:szCs w:val="24"/>
        </w:rPr>
        <w:t>预约会议时，可通过表格批量导入与会人。</w:t>
      </w:r>
    </w:p>
    <w:p w:rsidR="00B85BBF" w:rsidRPr="00B85BBF" w:rsidRDefault="000C7CDD" w:rsidP="00B85BBF">
      <w:pPr>
        <w:tabs>
          <w:tab w:val="left" w:pos="3218"/>
        </w:tabs>
        <w:spacing w:line="240" w:lineRule="auto"/>
        <w:jc w:val="center"/>
      </w:pPr>
      <w:bookmarkStart w:id="1" w:name="_GoBack"/>
      <w:r>
        <w:pict>
          <v:shape id="_x0000_i1028" type="#_x0000_t75" style="width:415.1pt;height:251.7pt">
            <v:imagedata r:id="rId11" o:title="会议批量导入"/>
          </v:shape>
        </w:pict>
      </w:r>
      <w:bookmarkEnd w:id="1"/>
    </w:p>
    <w:sectPr w:rsidR="00B85BBF" w:rsidRPr="00B85BBF">
      <w:headerReference w:type="even" r:id="rId12"/>
      <w:footerReference w:type="even" r:id="rId13"/>
      <w:headerReference w:type="first" r:id="rId14"/>
      <w:footerReference w:type="first" r:id="rId15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9D2" w:rsidRDefault="00AE49D2">
      <w:r>
        <w:separator/>
      </w:r>
    </w:p>
  </w:endnote>
  <w:endnote w:type="continuationSeparator" w:id="0">
    <w:p w:rsidR="00AE49D2" w:rsidRDefault="00AE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8F" w:rsidRDefault="00152B8F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8F" w:rsidRDefault="00152B8F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9D2" w:rsidRDefault="00AE49D2">
      <w:r>
        <w:separator/>
      </w:r>
    </w:p>
  </w:footnote>
  <w:footnote w:type="continuationSeparator" w:id="0">
    <w:p w:rsidR="00AE49D2" w:rsidRDefault="00AE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8F" w:rsidRDefault="00152B8F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8F" w:rsidRDefault="00152B8F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076"/>
    <w:multiLevelType w:val="hybridMultilevel"/>
    <w:tmpl w:val="ED14A9EE"/>
    <w:lvl w:ilvl="0" w:tplc="4F6EBD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3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63520BF7"/>
    <w:multiLevelType w:val="hybridMultilevel"/>
    <w:tmpl w:val="69F6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3"/>
  </w:num>
  <w:num w:numId="11">
    <w:abstractNumId w:val="3"/>
  </w:num>
  <w:num w:numId="12">
    <w:abstractNumId w:val="3"/>
  </w:num>
  <w:num w:numId="13">
    <w:abstractNumId w:val="5"/>
  </w:num>
  <w:num w:numId="14">
    <w:abstractNumId w:val="6"/>
  </w:num>
  <w:num w:numId="15">
    <w:abstractNumId w:val="1"/>
  </w:num>
  <w:num w:numId="16">
    <w:abstractNumId w:val="4"/>
  </w:num>
  <w:num w:numId="17">
    <w:abstractNumId w:val="8"/>
  </w:num>
  <w:num w:numId="18">
    <w:abstractNumId w:val="8"/>
  </w:num>
  <w:num w:numId="19">
    <w:abstractNumId w:val="8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8"/>
  </w:num>
  <w:num w:numId="25">
    <w:abstractNumId w:val="8"/>
  </w:num>
  <w:num w:numId="26">
    <w:abstractNumId w:val="12"/>
  </w:num>
  <w:num w:numId="27">
    <w:abstractNumId w:val="12"/>
  </w:num>
  <w:num w:numId="28">
    <w:abstractNumId w:val="12"/>
  </w:num>
  <w:num w:numId="29">
    <w:abstractNumId w:val="2"/>
  </w:num>
  <w:num w:numId="30">
    <w:abstractNumId w:val="8"/>
  </w:num>
  <w:num w:numId="31">
    <w:abstractNumId w:val="8"/>
  </w:num>
  <w:num w:numId="32">
    <w:abstractNumId w:val="12"/>
  </w:num>
  <w:num w:numId="33">
    <w:abstractNumId w:val="10"/>
  </w:num>
  <w:num w:numId="34">
    <w:abstractNumId w:val="10"/>
  </w:num>
  <w:num w:numId="35">
    <w:abstractNumId w:val="10"/>
  </w:num>
  <w:num w:numId="36">
    <w:abstractNumId w:val="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BA"/>
    <w:rsid w:val="00035469"/>
    <w:rsid w:val="000C7CDD"/>
    <w:rsid w:val="0012175A"/>
    <w:rsid w:val="00152B8F"/>
    <w:rsid w:val="003055E4"/>
    <w:rsid w:val="00307760"/>
    <w:rsid w:val="00322719"/>
    <w:rsid w:val="00425F62"/>
    <w:rsid w:val="0052233A"/>
    <w:rsid w:val="00634265"/>
    <w:rsid w:val="00643BB6"/>
    <w:rsid w:val="007162BA"/>
    <w:rsid w:val="00730856"/>
    <w:rsid w:val="0075012D"/>
    <w:rsid w:val="00775BB5"/>
    <w:rsid w:val="00780144"/>
    <w:rsid w:val="00AE49D2"/>
    <w:rsid w:val="00B85BBF"/>
    <w:rsid w:val="00C53AFA"/>
    <w:rsid w:val="00CC612C"/>
    <w:rsid w:val="00D16C4C"/>
    <w:rsid w:val="00D8032D"/>
    <w:rsid w:val="00D87114"/>
    <w:rsid w:val="00DA47DA"/>
    <w:rsid w:val="00DD3130"/>
    <w:rsid w:val="00EE2438"/>
    <w:rsid w:val="00EE58DB"/>
    <w:rsid w:val="00F9630C"/>
    <w:rsid w:val="00FD52B5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8F9016-7551-434D-AE2B-DC57D693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Char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Pr>
      <w:snapToGrid w:val="0"/>
      <w:sz w:val="18"/>
      <w:szCs w:val="18"/>
    </w:rPr>
  </w:style>
  <w:style w:type="paragraph" w:styleId="af4">
    <w:name w:val="List Paragraph"/>
    <w:basedOn w:val="a1"/>
    <w:uiPriority w:val="34"/>
    <w:qFormat/>
    <w:rsid w:val="007501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x690449\Desktop\OFFICE\Templet\office\office\Office%20&#27169;&#26495;&#65288;&#20013;&#25991;&#65289;\DOC\Word%20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16C5-57F3-4B5E-A290-97D898EE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模板</Template>
  <TotalTime>23</TotalTime>
  <Pages>2</Pages>
  <Words>18</Words>
  <Characters>107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lileshi (A)</dc:creator>
  <cp:keywords/>
  <dc:description/>
  <cp:lastModifiedBy>lileshi (A)</cp:lastModifiedBy>
  <cp:revision>9</cp:revision>
  <dcterms:created xsi:type="dcterms:W3CDTF">2019-07-19T03:06:00Z</dcterms:created>
  <dcterms:modified xsi:type="dcterms:W3CDTF">2023-05-09T01:53:00Z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(3)eS1XA66E249P1KKqIV+zNEpb31gCvTeGisCGCYALyAl4j383v31HVWPrWAxaxJN5g0nNTBrR
9cv5ptVC1TXdljhNBsgZL/GKMLyZeajDJa7Z2uTFGUpm2ejeMBunpKPLS+YKpe7vPmHTNlPZ
IOc7nWImsnZHjHFNIVd3h0nnbqnGe0NqNWPd1yNR43cfgAyCIjyMvB/ufQzrWb63fAFjhcfp
3i5t1RpvahwddfDsz9</vt:lpwstr>
  </property>
  <property fmtid="{D5CDD505-2E9C-101B-9397-08002B2CF9AE}" pid="7" name="_2015_ms_pID_7253431">
    <vt:lpwstr>JnpVO5rrF2a2kQRPeyTXyF3XIlVIxVFFQTnUcEzn8A7Cq++kq+ZcRY
A5RUrmAOIlHJvF/5hagYwt/+joEoHqaO53wLXupBxMMJyt6h6LMq6ydv5/ayeUPA216lW17/
HgScH0BMM7UdlCBa5uvYDy0j8PAfEHWNWu6jjJysB5T8pLwbC9R1S1F7YQ9v0n7uMElSiZGb
3SqCmnY2h4Xm/757OSBE7a0XANZHHH8Byl2L</vt:lpwstr>
  </property>
  <property fmtid="{D5CDD505-2E9C-101B-9397-08002B2CF9AE}" pid="8" name="_2015_ms_pID_7253432">
    <vt:lpwstr>ow==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1540624028</vt:lpwstr>
  </property>
</Properties>
</file>