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F" w:rsidRDefault="00907B5F" w:rsidP="00907B5F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</w:t>
      </w:r>
      <w:proofErr w:type="gramStart"/>
      <w:r>
        <w:rPr>
          <w:rFonts w:ascii="微软雅黑" w:eastAsia="微软雅黑" w:hAnsi="微软雅黑" w:hint="eastAsia"/>
          <w:b/>
          <w:sz w:val="28"/>
        </w:rPr>
        <w:t>端安</w:t>
      </w:r>
      <w:proofErr w:type="gramEnd"/>
      <w:r>
        <w:rPr>
          <w:rFonts w:ascii="微软雅黑" w:eastAsia="微软雅黑" w:hAnsi="微软雅黑" w:hint="eastAsia"/>
          <w:b/>
          <w:sz w:val="28"/>
        </w:rPr>
        <w:t>卓7.</w:t>
      </w:r>
      <w:r>
        <w:rPr>
          <w:rFonts w:ascii="微软雅黑" w:eastAsia="微软雅黑" w:hAnsi="微软雅黑"/>
          <w:b/>
          <w:sz w:val="28"/>
        </w:rPr>
        <w:t>17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（</w:t>
      </w:r>
      <w:proofErr w:type="spellStart"/>
      <w:r>
        <w:rPr>
          <w:rFonts w:ascii="微软雅黑" w:eastAsia="微软雅黑" w:hAnsi="微软雅黑" w:hint="eastAsia"/>
          <w:b/>
          <w:sz w:val="28"/>
        </w:rPr>
        <w:t>iOS</w:t>
      </w:r>
      <w:proofErr w:type="spellEnd"/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7.</w:t>
      </w:r>
      <w:r>
        <w:rPr>
          <w:rFonts w:ascii="微软雅黑" w:eastAsia="微软雅黑" w:hAnsi="微软雅黑"/>
          <w:b/>
          <w:sz w:val="28"/>
        </w:rPr>
        <w:t>17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152B8F" w:rsidRDefault="00152B8F" w:rsidP="00775BB5">
      <w:pPr>
        <w:spacing w:line="240" w:lineRule="auto"/>
      </w:pPr>
    </w:p>
    <w:p w:rsidR="00251C10" w:rsidRPr="009E51B4" w:rsidRDefault="00251C10" w:rsidP="009E51B4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9E51B4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1、公众号</w:t>
      </w:r>
    </w:p>
    <w:p w:rsidR="00907B5F" w:rsidRPr="009E51B4" w:rsidRDefault="00251C10" w:rsidP="00251C10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9E51B4">
        <w:rPr>
          <w:rFonts w:ascii="微软雅黑" w:eastAsia="微软雅黑" w:hAnsi="微软雅黑" w:hint="eastAsia"/>
          <w:sz w:val="24"/>
          <w:szCs w:val="24"/>
        </w:rPr>
        <w:t>• 公众</w:t>
      </w:r>
      <w:proofErr w:type="gramStart"/>
      <w:r w:rsidRPr="009E51B4">
        <w:rPr>
          <w:rFonts w:ascii="微软雅黑" w:eastAsia="微软雅黑" w:hAnsi="微软雅黑" w:hint="eastAsia"/>
          <w:sz w:val="24"/>
          <w:szCs w:val="24"/>
        </w:rPr>
        <w:t>号消息</w:t>
      </w:r>
      <w:proofErr w:type="gramEnd"/>
      <w:r w:rsidRPr="009E51B4">
        <w:rPr>
          <w:rFonts w:ascii="微软雅黑" w:eastAsia="微软雅黑" w:hAnsi="微软雅黑" w:hint="eastAsia"/>
          <w:sz w:val="24"/>
          <w:szCs w:val="24"/>
        </w:rPr>
        <w:t>卡片样式优化。</w:t>
      </w:r>
    </w:p>
    <w:p w:rsidR="00251C10" w:rsidRPr="009E51B4" w:rsidRDefault="00DF2585" w:rsidP="000414D9">
      <w:pPr>
        <w:spacing w:line="24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1773356" cy="3086100"/>
            <wp:effectExtent l="0" t="0" r="0" b="0"/>
            <wp:docPr id="3" name="图片 3" descr="C:\Users\lwx1176143\AppData\Roaming\eSpace_Desktop\UserData\lwx1176143\imagefiles\originalImgfiles\B52BDEBC-3611-43CD-B101-5562E7AE5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wx1176143\AppData\Roaming\eSpace_Desktop\UserData\lwx1176143\imagefiles\originalImgfiles\B52BDEBC-3611-43CD-B101-5562E7AE5D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91" cy="31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10" w:rsidRPr="009E51B4" w:rsidRDefault="00251C10" w:rsidP="00251C10">
      <w:pPr>
        <w:spacing w:line="240" w:lineRule="auto"/>
        <w:rPr>
          <w:rFonts w:ascii="微软雅黑" w:eastAsia="微软雅黑" w:hAnsi="微软雅黑"/>
          <w:b/>
          <w:sz w:val="24"/>
          <w:szCs w:val="24"/>
        </w:rPr>
      </w:pPr>
      <w:r w:rsidRPr="009E51B4">
        <w:rPr>
          <w:rFonts w:ascii="微软雅黑" w:eastAsia="微软雅黑" w:hAnsi="微软雅黑" w:hint="eastAsia"/>
          <w:b/>
          <w:sz w:val="24"/>
          <w:szCs w:val="24"/>
        </w:rPr>
        <w:t>2、知识</w:t>
      </w:r>
    </w:p>
    <w:p w:rsidR="00251C10" w:rsidRPr="009E51B4" w:rsidRDefault="00251C10" w:rsidP="00251C10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9E51B4">
        <w:rPr>
          <w:rFonts w:ascii="微软雅黑" w:eastAsia="微软雅黑" w:hAnsi="微软雅黑" w:hint="eastAsia"/>
          <w:sz w:val="24"/>
          <w:szCs w:val="24"/>
        </w:rPr>
        <w:t>• H5图文详情</w:t>
      </w:r>
      <w:proofErr w:type="gramStart"/>
      <w:r w:rsidRPr="009E51B4">
        <w:rPr>
          <w:rFonts w:ascii="微软雅黑" w:eastAsia="微软雅黑" w:hAnsi="微软雅黑" w:hint="eastAsia"/>
          <w:sz w:val="24"/>
          <w:szCs w:val="24"/>
        </w:rPr>
        <w:t>页针对</w:t>
      </w:r>
      <w:proofErr w:type="gramEnd"/>
      <w:r w:rsidRPr="009E51B4">
        <w:rPr>
          <w:rFonts w:ascii="微软雅黑" w:eastAsia="微软雅黑" w:hAnsi="微软雅黑" w:hint="eastAsia"/>
          <w:sz w:val="24"/>
          <w:szCs w:val="24"/>
        </w:rPr>
        <w:t>导入word文件内容样式优化。</w:t>
      </w:r>
    </w:p>
    <w:p w:rsidR="00251C10" w:rsidRPr="009E51B4" w:rsidRDefault="00931795" w:rsidP="000414D9">
      <w:pPr>
        <w:spacing w:line="24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noProof/>
          <w:snapToGrid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1551940</wp:posOffset>
                </wp:positionV>
                <wp:extent cx="228600" cy="2000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7B375" id="矩形 1" o:spid="_x0000_s1026" style="position:absolute;left:0;text-align:left;margin-left:184.5pt;margin-top:122.2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" filled="f" strokecolor="red" strokeweight="2pt"/>
            </w:pict>
          </mc:Fallback>
        </mc:AlternateContent>
      </w:r>
      <w:r w:rsidR="00B87AFD">
        <w:rPr>
          <w:rFonts w:ascii="微软雅黑" w:eastAsia="微软雅黑" w:hAnsi="微软雅黑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8.75pt;height:309pt">
            <v:imagedata r:id="rId9" o:title="H5导入word"/>
          </v:shape>
        </w:pict>
      </w:r>
      <w:r w:rsidR="00B87AFD">
        <w:rPr>
          <w:rFonts w:ascii="微软雅黑" w:eastAsia="微软雅黑" w:hAnsi="微软雅黑"/>
          <w:sz w:val="24"/>
          <w:szCs w:val="24"/>
        </w:rPr>
        <w:pict>
          <v:shape id="_x0000_i1025" type="#_x0000_t75" style="width:154.5pt;height:303pt">
            <v:imagedata r:id="rId10" o:title="H5导入word 移动端"/>
          </v:shape>
        </w:pict>
      </w:r>
    </w:p>
    <w:p w:rsidR="005358D2" w:rsidRPr="009E51B4" w:rsidRDefault="005358D2" w:rsidP="00251C10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5358D2" w:rsidRPr="009E51B4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ED" w:rsidRDefault="00FA3DED">
      <w:r>
        <w:separator/>
      </w:r>
    </w:p>
  </w:endnote>
  <w:endnote w:type="continuationSeparator" w:id="0">
    <w:p w:rsidR="00FA3DED" w:rsidRDefault="00FA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ED" w:rsidRDefault="00FA3DED">
      <w:r>
        <w:separator/>
      </w:r>
    </w:p>
  </w:footnote>
  <w:footnote w:type="continuationSeparator" w:id="0">
    <w:p w:rsidR="00FA3DED" w:rsidRDefault="00FA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0414D9"/>
    <w:rsid w:val="0012175A"/>
    <w:rsid w:val="00152B8F"/>
    <w:rsid w:val="00251C10"/>
    <w:rsid w:val="003055E4"/>
    <w:rsid w:val="00307760"/>
    <w:rsid w:val="00322719"/>
    <w:rsid w:val="00425F62"/>
    <w:rsid w:val="0052233A"/>
    <w:rsid w:val="005358D2"/>
    <w:rsid w:val="00634265"/>
    <w:rsid w:val="007162BA"/>
    <w:rsid w:val="0075012D"/>
    <w:rsid w:val="007739BB"/>
    <w:rsid w:val="00775BB5"/>
    <w:rsid w:val="00780144"/>
    <w:rsid w:val="008B472C"/>
    <w:rsid w:val="00907B5F"/>
    <w:rsid w:val="00931795"/>
    <w:rsid w:val="009E51B4"/>
    <w:rsid w:val="00AA3226"/>
    <w:rsid w:val="00B87AFD"/>
    <w:rsid w:val="00C53AFA"/>
    <w:rsid w:val="00C74922"/>
    <w:rsid w:val="00D16C4C"/>
    <w:rsid w:val="00D87114"/>
    <w:rsid w:val="00DF2585"/>
    <w:rsid w:val="00EE2438"/>
    <w:rsid w:val="00EE36D4"/>
    <w:rsid w:val="00EE58DB"/>
    <w:rsid w:val="00FA3DED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5">
    <w:name w:val="Hyperlink"/>
    <w:basedOn w:val="a2"/>
    <w:unhideWhenUsed/>
    <w:rsid w:val="0053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E009-D057-44E0-A002-5FEAA18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454</TotalTime>
  <Pages>2</Pages>
  <Words>13</Words>
  <Characters>80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5</cp:revision>
  <dcterms:created xsi:type="dcterms:W3CDTF">2019-07-19T03:06:00Z</dcterms:created>
  <dcterms:modified xsi:type="dcterms:W3CDTF">2023-02-14T02:34:00Z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(3)QOTFytqiV35O7lpwCcpVMxlWhtgKSh9xzP2UAJ5mPb38Ce9rWAuzFXYEVQciAeWkDdfhGywe
auHA8Yvm3+n9TjT+L/L0vF0kumhOh94e6VvN3MzGESK+x/5OqegThrvrXki2OXvYOlF95Fmo
xOUaQnf3G3QpAn47D2q2Gmgz3dDUDdYyEawwqTSF8W+UNrp5VtnoL2dpwo82TwZFaT/sD+bG
CGSU0KkUsyAHORPwc4</vt:lpwstr>
  </property>
  <property fmtid="{D5CDD505-2E9C-101B-9397-08002B2CF9AE}" pid="7" name="_2015_ms_pID_7253431">
    <vt:lpwstr>rWgCknefw7iEkZbYQ1pvrsw2vfdexqUNWNobV0Lcy+kD4BikvuJ/SA
CFPKau5CJcVYeGZSzu5Z+8+6Y030HEA+GTXUaUH0wePVeZBAqFyLromou1rDvX3rycwClwLO
+cdTWywL9ol4uO3qoh2cwxIcSuBboR4F+xe7Eel40FekKU1ZThCOqWRKHrS381IpTenIvclh
TuNbjR/X5XNeGdPqc993GwYs5pqbJ8LjFbNR</vt:lpwstr>
  </property>
  <property fmtid="{D5CDD505-2E9C-101B-9397-08002B2CF9AE}" pid="8" name="_2015_ms_pID_7253432">
    <vt:lpwstr>Bw==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